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"/>
        <w:gridCol w:w="11"/>
        <w:gridCol w:w="8764"/>
        <w:gridCol w:w="14"/>
        <w:gridCol w:w="931"/>
        <w:gridCol w:w="12"/>
        <w:gridCol w:w="942"/>
        <w:gridCol w:w="945"/>
        <w:gridCol w:w="930"/>
        <w:gridCol w:w="13"/>
        <w:gridCol w:w="932"/>
        <w:gridCol w:w="11"/>
        <w:gridCol w:w="1855"/>
        <w:gridCol w:w="20"/>
        <w:gridCol w:w="18"/>
      </w:tblGrid>
      <w:tr w:rsidR="00CF63FA" w14:paraId="2587A657" w14:textId="77777777" w:rsidTr="00CA0911">
        <w:tc>
          <w:tcPr>
            <w:tcW w:w="1569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5ECACF82" w14:textId="440FCDB8" w:rsidR="00CF63FA" w:rsidRDefault="0093527E">
            <w:pPr>
              <w:keepNext/>
              <w:tabs>
                <w:tab w:val="left" w:pos="0"/>
              </w:tabs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Załącznik nr 1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do wniosku o dofinansowanie na podjęcie działalności gospodarczej.</w:t>
            </w:r>
          </w:p>
        </w:tc>
      </w:tr>
      <w:tr w:rsidR="00CF63FA" w14:paraId="3D810B0D" w14:textId="77777777" w:rsidTr="00CA0911">
        <w:tc>
          <w:tcPr>
            <w:tcW w:w="15698" w:type="dxa"/>
            <w:gridSpan w:val="15"/>
          </w:tcPr>
          <w:p w14:paraId="50108E81" w14:textId="77777777" w:rsidR="007D009F" w:rsidRDefault="007D009F">
            <w:pPr>
              <w:pStyle w:val="Zawartotabeli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14:paraId="60051199" w14:textId="576BD7E6" w:rsidR="00CF63FA" w:rsidRPr="007D009F" w:rsidRDefault="007D009F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7D009F">
              <w:rPr>
                <w:rFonts w:eastAsia="Times New Roman"/>
                <w:b/>
                <w:bCs/>
                <w:sz w:val="18"/>
                <w:szCs w:val="18"/>
              </w:rPr>
              <w:t xml:space="preserve">Kalkulacja kosztów oraz harmonogram zakupów w ramach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wnioskowanych</w:t>
            </w:r>
            <w:r w:rsidRPr="007D009F">
              <w:rPr>
                <w:rFonts w:eastAsia="Times New Roman"/>
                <w:b/>
                <w:bCs/>
                <w:sz w:val="18"/>
                <w:szCs w:val="18"/>
              </w:rPr>
              <w:t xml:space="preserve"> środków, w tym ogólne koszty przedsięwzięcia i wkład własny wnioskodawcy</w:t>
            </w:r>
          </w:p>
        </w:tc>
      </w:tr>
      <w:tr w:rsidR="00CF63FA" w14:paraId="642D1CA6" w14:textId="77777777" w:rsidTr="00CA0911">
        <w:tc>
          <w:tcPr>
            <w:tcW w:w="15698" w:type="dxa"/>
            <w:gridSpan w:val="15"/>
          </w:tcPr>
          <w:p w14:paraId="1A91BDDA" w14:textId="755311F9" w:rsidR="00CF63FA" w:rsidRDefault="0093527E">
            <w:pPr>
              <w:pStyle w:val="Zawartotabeli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Uwaga: warunkiem niezbędnym </w:t>
            </w:r>
            <w:r w:rsidR="007D009F">
              <w:rPr>
                <w:i/>
                <w:iCs/>
                <w:sz w:val="20"/>
                <w:szCs w:val="20"/>
              </w:rPr>
              <w:t>jest dołączenie faktur proforma w ramach wnioskowanych środków</w:t>
            </w:r>
            <w:r>
              <w:rPr>
                <w:i/>
                <w:iCs/>
                <w:sz w:val="20"/>
                <w:szCs w:val="20"/>
              </w:rPr>
              <w:t xml:space="preserve">.  </w:t>
            </w:r>
          </w:p>
        </w:tc>
      </w:tr>
      <w:tr w:rsidR="00CF63FA" w14:paraId="3F6F8D1E" w14:textId="77777777" w:rsidTr="00CA0911">
        <w:tc>
          <w:tcPr>
            <w:tcW w:w="31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1B0FEF2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8778" w:type="dxa"/>
            <w:gridSpan w:val="2"/>
            <w:tcBorders>
              <w:top w:val="single" w:sz="2" w:space="0" w:color="000000"/>
            </w:tcBorders>
          </w:tcPr>
          <w:p w14:paraId="265B7A13" w14:textId="77777777" w:rsidR="0003631F" w:rsidRDefault="0003631F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6E31604E" w14:textId="5E1D553A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Wyszczególnienie kosztów (zakupów) oraz innych przedsięwzięć niezbędnych do podjęcia planowanej </w:t>
            </w:r>
          </w:p>
        </w:tc>
        <w:tc>
          <w:tcPr>
            <w:tcW w:w="37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87ABB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z złotych (brutto)</w:t>
            </w:r>
          </w:p>
        </w:tc>
        <w:tc>
          <w:tcPr>
            <w:tcW w:w="2836" w:type="dxa"/>
            <w:gridSpan w:val="5"/>
          </w:tcPr>
          <w:p w14:paraId="32995571" w14:textId="77777777" w:rsidR="00CF63FA" w:rsidRDefault="00CF63FA">
            <w:pPr>
              <w:pStyle w:val="Zawartotabeli"/>
            </w:pPr>
          </w:p>
        </w:tc>
      </w:tr>
      <w:tr w:rsidR="00CF63FA" w14:paraId="2D3B5298" w14:textId="77777777" w:rsidTr="00CA0911"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59329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8778" w:type="dxa"/>
            <w:gridSpan w:val="2"/>
          </w:tcPr>
          <w:p w14:paraId="606B6EE0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Działalności gospodarczej</w:t>
            </w: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4895F32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14:paraId="7515B024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własne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5C135102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Kredyty pożyczki</w:t>
            </w: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C17A459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Dopłata z Funduszu Pracy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08D660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</w:t>
            </w: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8151E62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Harmonogram (planowana data zakupów)</w:t>
            </w:r>
          </w:p>
        </w:tc>
      </w:tr>
      <w:tr w:rsidR="00CF63FA" w14:paraId="50069A53" w14:textId="77777777" w:rsidTr="00CA0911">
        <w:tc>
          <w:tcPr>
            <w:tcW w:w="9089" w:type="dxa"/>
            <w:gridSpan w:val="4"/>
            <w:tcBorders>
              <w:top w:val="single" w:sz="2" w:space="0" w:color="000000"/>
              <w:left w:val="single" w:sz="2" w:space="0" w:color="000000"/>
            </w:tcBorders>
            <w:shd w:val="clear" w:color="auto" w:fill="E6E6FF"/>
          </w:tcPr>
          <w:p w14:paraId="57DC6583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Środki trwałe oraz wyposażenie (min. maszyny, urządzenia, narzędzia, drobne wyposażenie niezbędne do świadczenia </w:t>
            </w:r>
            <w:proofErr w:type="gramStart"/>
            <w:r>
              <w:rPr>
                <w:sz w:val="18"/>
                <w:szCs w:val="18"/>
              </w:rPr>
              <w:t>usługi)  pogrupowane</w:t>
            </w:r>
            <w:proofErr w:type="gramEnd"/>
            <w:r>
              <w:rPr>
                <w:sz w:val="18"/>
                <w:szCs w:val="18"/>
              </w:rPr>
              <w:t xml:space="preserve"> poniżej według faktur proforma</w:t>
            </w:r>
          </w:p>
        </w:tc>
        <w:tc>
          <w:tcPr>
            <w:tcW w:w="943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E6E6FF"/>
          </w:tcPr>
          <w:p w14:paraId="3D2F39B1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942" w:type="dxa"/>
            <w:shd w:val="clear" w:color="auto" w:fill="E6E6FF"/>
          </w:tcPr>
          <w:p w14:paraId="57C512BE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FF"/>
          </w:tcPr>
          <w:p w14:paraId="3E6CDBE4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43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E6E6FF"/>
          </w:tcPr>
          <w:p w14:paraId="713C7DA3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43" w:type="dxa"/>
            <w:gridSpan w:val="2"/>
            <w:tcBorders>
              <w:left w:val="single" w:sz="2" w:space="0" w:color="000000"/>
            </w:tcBorders>
            <w:shd w:val="clear" w:color="auto" w:fill="E6E6FF"/>
          </w:tcPr>
          <w:p w14:paraId="38ACBED1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893" w:type="dxa"/>
            <w:gridSpan w:val="3"/>
            <w:tcBorders>
              <w:left w:val="single" w:sz="2" w:space="0" w:color="000000"/>
              <w:right w:val="single" w:sz="4" w:space="0" w:color="auto"/>
            </w:tcBorders>
            <w:shd w:val="clear" w:color="auto" w:fill="E6E6FF"/>
          </w:tcPr>
          <w:p w14:paraId="56212148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</w:tr>
      <w:tr w:rsidR="00CF63FA" w14:paraId="2AC022C0" w14:textId="77777777" w:rsidTr="00CA0911">
        <w:tc>
          <w:tcPr>
            <w:tcW w:w="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5B53D2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AB67D2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BAB68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F9780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7F0268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8C2366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36F52B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848DD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2170D8D0" w14:textId="77777777" w:rsidTr="00CA0911"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801D8C6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9E5E02B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2D5D353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14:paraId="5018DABD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648C585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72670C6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8C15458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D638C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2C0C775E" w14:textId="77777777" w:rsidTr="00CA0911"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13A6D12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9770649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638E195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14:paraId="6F32E5DF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0EA98690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89C012E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3E60466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389DC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66D56EDF" w14:textId="77777777" w:rsidTr="00CA0911"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54C1EB2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7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44292CC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906409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14:paraId="4FE91907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3C720D84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E7D50F9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898605D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585A8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732879E3" w14:textId="77777777" w:rsidTr="00CA0911"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50B5022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7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E0DEA24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6DC2CFD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14:paraId="37B6AB72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75DBFD77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397C242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004138D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EDD30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2DAAECE0" w14:textId="77777777" w:rsidTr="00CA0911"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2D8F89E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7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8C6A8AF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841E89D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14:paraId="23859ADD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5792E33B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9242B32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B99F20F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7FB93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24CBB2F7" w14:textId="77777777" w:rsidTr="00CA0911"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14E293E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E90D728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59B1D1C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14:paraId="7AB86D25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10402A91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8ADB58D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B1A9088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76EA0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133D66FB" w14:textId="77777777" w:rsidTr="00CA0911"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59D621B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7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1C97E5F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A01F72C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14:paraId="18744C25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4099F644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D896BD6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BFAE87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57459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6671C46E" w14:textId="77777777" w:rsidTr="00CA0911"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5A46D59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7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003B1B9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8C5B723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14:paraId="440F84A5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226087D2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C474539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53795EB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F15BD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0FB64990" w14:textId="77777777" w:rsidTr="00CA0911"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589A8D2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D1E599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0605692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14:paraId="5AE5C89F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3C4E74B2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8DFB0F3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8941D6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93BC1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16CC635B" w14:textId="77777777" w:rsidTr="00CA0911"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F30C2BF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7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CAC0462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E310C21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14:paraId="5AAB1073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6FA2EA09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7F94870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15CE38E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28385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63D61D32" w14:textId="77777777" w:rsidTr="00CA0911"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A0C4BF6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4CAF529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92BE2BC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14:paraId="23A63305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3A000FDF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F6DBBAC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FC59146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F175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204593F7" w14:textId="77777777" w:rsidTr="00CA0911">
        <w:tc>
          <w:tcPr>
            <w:tcW w:w="908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282B0592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Towary handlowe</w:t>
            </w: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158175ED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2295CE4E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68184B91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0717F397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3CE88946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8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3FE71CB8" w14:textId="77777777" w:rsidR="00CF63FA" w:rsidRDefault="0093527E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</w:tr>
      <w:tr w:rsidR="00CF63FA" w14:paraId="796F782C" w14:textId="77777777" w:rsidTr="00CA0911"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84A2B65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06F922A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347323F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14:paraId="2D5F5E53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3EB25BE9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B7CD79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F68269B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DE538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29F7B986" w14:textId="77777777" w:rsidTr="00CA0911"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462203A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37B2ECF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7BF7798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14:paraId="775BC520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16A664B3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871D51D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20961D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B9109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2B8B59B7" w14:textId="77777777" w:rsidTr="00CA0911"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F950673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325292B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3A923B9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14:paraId="7ACC4685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09BA661D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EEC1B82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2E8342D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6760B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0B5E27F8" w14:textId="77777777" w:rsidTr="00CA0911"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BFD9388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7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A1177E9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B3205A1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14:paraId="090EBF1E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15C69C45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F65C9A5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EF5C330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DF935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59300C7E" w14:textId="77777777" w:rsidTr="00CA0911"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6301409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7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D7D66EC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EE25AC6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14:paraId="4CC165A0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3264832B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508CC81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D9A606E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2478F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5652879F" w14:textId="77777777" w:rsidTr="00CA0911"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35C2BEC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7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20DB0A9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23F1884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14:paraId="499C409E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0A67BDE1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8EC0800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1FBC8BC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09AE1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2D41959D" w14:textId="77777777" w:rsidTr="00CA0911"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729CF74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A08762C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1AA5871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14:paraId="4F0FB473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288A91F8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70EAA0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89E1E65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0DD96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46F09D1E" w14:textId="77777777" w:rsidTr="00CA0911"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81584DF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7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C973ADF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0BA7160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14:paraId="1B9C4D2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5648FD34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9268F87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75D0D80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BD112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0B7872CB" w14:textId="77777777" w:rsidTr="00CA0911"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7C87239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7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FD2C4E0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3D7D337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14:paraId="19CEB8F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2A9B1A0D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B43264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A2095E2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2F75C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51DED505" w14:textId="77777777" w:rsidTr="00CA0911"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6D89E94" w14:textId="77777777" w:rsidR="00CF63FA" w:rsidRDefault="0093527E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F485C85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6124277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14:paraId="358CBB81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73020978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03236FB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17414BA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BD95F" w14:textId="77777777" w:rsidR="00CF63FA" w:rsidRDefault="00CF63FA">
            <w:pPr>
              <w:pStyle w:val="Zawartotabeli"/>
              <w:rPr>
                <w:sz w:val="18"/>
                <w:szCs w:val="18"/>
              </w:rPr>
            </w:pPr>
          </w:p>
        </w:tc>
      </w:tr>
      <w:tr w:rsidR="00D17052" w14:paraId="1D50CFB8" w14:textId="77777777" w:rsidTr="00CA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8" w:type="dxa"/>
          <w:trHeight w:val="285"/>
        </w:trPr>
        <w:tc>
          <w:tcPr>
            <w:tcW w:w="15680" w:type="dxa"/>
            <w:gridSpan w:val="14"/>
            <w:shd w:val="clear" w:color="auto" w:fill="E6E6FF"/>
          </w:tcPr>
          <w:p w14:paraId="5EA28EE5" w14:textId="77777777" w:rsidR="00D17052" w:rsidRDefault="00D17052" w:rsidP="00571A40">
            <w:pPr>
              <w:keepNext/>
              <w:tabs>
                <w:tab w:val="left" w:pos="0"/>
              </w:tabs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lastRenderedPageBreak/>
              <w:t xml:space="preserve">Załącznik nr 1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do </w:t>
            </w:r>
            <w:proofErr w:type="gramStart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wniosku  o</w:t>
            </w:r>
            <w:proofErr w:type="gramEnd"/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dofinansowanie na podjęcie działalności gospodarczej.</w:t>
            </w:r>
          </w:p>
        </w:tc>
      </w:tr>
      <w:tr w:rsidR="00CF63FA" w14:paraId="789BC325" w14:textId="77777777" w:rsidTr="00CA0911">
        <w:trPr>
          <w:gridAfter w:val="1"/>
          <w:wAfter w:w="18" w:type="dxa"/>
        </w:trPr>
        <w:tc>
          <w:tcPr>
            <w:tcW w:w="31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03D883B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8778" w:type="dxa"/>
            <w:gridSpan w:val="2"/>
            <w:tcBorders>
              <w:top w:val="single" w:sz="2" w:space="0" w:color="000000"/>
            </w:tcBorders>
          </w:tcPr>
          <w:p w14:paraId="13A016BA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Wyszczególnienie kosztów (zakupów) oraz innych przedsięwzięć niezbędnych do podjęcia planowanej </w:t>
            </w:r>
          </w:p>
        </w:tc>
        <w:tc>
          <w:tcPr>
            <w:tcW w:w="37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4A87F" w14:textId="3650C63D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</w:t>
            </w:r>
            <w:r w:rsidR="002D4927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 złotych (brutto)</w:t>
            </w:r>
          </w:p>
        </w:tc>
        <w:tc>
          <w:tcPr>
            <w:tcW w:w="2818" w:type="dxa"/>
            <w:gridSpan w:val="4"/>
          </w:tcPr>
          <w:p w14:paraId="0511028E" w14:textId="77777777" w:rsidR="00CF63FA" w:rsidRDefault="00CF63FA" w:rsidP="00D17052">
            <w:pPr>
              <w:pStyle w:val="Zawartotabeli"/>
            </w:pPr>
          </w:p>
        </w:tc>
      </w:tr>
      <w:tr w:rsidR="00CF63FA" w14:paraId="14E0C0B7" w14:textId="77777777" w:rsidTr="00CA0911">
        <w:trPr>
          <w:gridAfter w:val="1"/>
          <w:wAfter w:w="18" w:type="dxa"/>
        </w:trPr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A602D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8778" w:type="dxa"/>
            <w:gridSpan w:val="2"/>
          </w:tcPr>
          <w:p w14:paraId="5F684A07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działalności gospodarczej</w:t>
            </w: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EECEAC6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</w:t>
            </w:r>
          </w:p>
        </w:tc>
        <w:tc>
          <w:tcPr>
            <w:tcW w:w="942" w:type="dxa"/>
            <w:tcBorders>
              <w:left w:val="single" w:sz="2" w:space="0" w:color="000000"/>
              <w:bottom w:val="single" w:sz="2" w:space="0" w:color="000000"/>
            </w:tcBorders>
          </w:tcPr>
          <w:p w14:paraId="21F78DEA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własne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310C17A2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Kredyty pożyczki</w:t>
            </w:r>
          </w:p>
        </w:tc>
        <w:tc>
          <w:tcPr>
            <w:tcW w:w="9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7F38296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Dopłata z Funduszu Pracy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E57B14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</w:t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F65C9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Harmonogram (planowana data zakupów)</w:t>
            </w:r>
          </w:p>
        </w:tc>
      </w:tr>
      <w:tr w:rsidR="00CF63FA" w14:paraId="64ACF8A0" w14:textId="77777777" w:rsidTr="00CA0911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9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0D4DE727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Wartości niematerialne i prawne</w:t>
            </w:r>
          </w:p>
          <w:p w14:paraId="00A97F44" w14:textId="77777777" w:rsidR="00CF63FA" w:rsidRDefault="0093527E" w:rsidP="00D17052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  <w:vertAlign w:val="subscript"/>
              </w:rPr>
              <w:t>Wartości niematerialne i prawne to min. prawa nabyte nadające się do gospodarczego wykorzystania w dniu przyjęcia do używania w tym: autorskie lub pokrewne prawa majątkowe</w:t>
            </w:r>
            <w:r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000000"/>
                <w:sz w:val="22"/>
                <w:szCs w:val="22"/>
                <w:vertAlign w:val="subscript"/>
              </w:rPr>
              <w:t>licencje</w:t>
            </w:r>
            <w:r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prawa określone w ustawie z dnia 30 czerwca 2000 r. - Prawo własności przemysłowej (wynalazki, patenty, znaki towarowe, wzory użytkowe, </w:t>
            </w:r>
            <w:proofErr w:type="gramStart"/>
            <w:r>
              <w:rPr>
                <w:color w:val="000000"/>
                <w:sz w:val="22"/>
                <w:szCs w:val="22"/>
                <w:vertAlign w:val="subscript"/>
              </w:rPr>
              <w:t>wzory  zdobnicze</w:t>
            </w:r>
            <w:proofErr w:type="gramEnd"/>
            <w:r>
              <w:rPr>
                <w:color w:val="000000"/>
                <w:sz w:val="22"/>
                <w:szCs w:val="22"/>
                <w:vertAlign w:val="subscript"/>
              </w:rPr>
              <w:t>, know-how)</w:t>
            </w:r>
            <w:r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color w:val="000000"/>
                <w:sz w:val="22"/>
                <w:szCs w:val="22"/>
                <w:vertAlign w:val="subscript"/>
              </w:rPr>
              <w:t>o przewidywanym okresie używania </w:t>
            </w:r>
            <w:r>
              <w:rPr>
                <w:rStyle w:val="Mocnewyrnione"/>
                <w:color w:val="000000"/>
                <w:sz w:val="22"/>
                <w:szCs w:val="22"/>
                <w:vertAlign w:val="subscript"/>
              </w:rPr>
              <w:t>dłuższym niż rok</w:t>
            </w:r>
            <w:r>
              <w:rPr>
                <w:color w:val="000000"/>
                <w:sz w:val="22"/>
                <w:szCs w:val="22"/>
                <w:vertAlign w:val="subscript"/>
              </w:rPr>
              <w:t>, wykorzystywane na potrzeby związane z prowadzoną  działalnością gospodarczą albo oddane  do używania na podstawie umowy licencyjnej (sublicencji), umowy najmu, dzierżawy lub umowy leasingu.</w:t>
            </w:r>
            <w:r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0183FABF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3F3716DA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3F7487A4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74847305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183D7BDB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09C54FE9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71975ED4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571DEC44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31FDD348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719F3E2E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0521606D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6C7CF6DC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111737C8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42C3AFD3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683D0605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081CDBE4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562C66C9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00700643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</w:tr>
      <w:tr w:rsidR="00CF63FA" w14:paraId="5A7C8041" w14:textId="77777777" w:rsidTr="00CA0911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5ACB0C7C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AAAC7BD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4BD7D92" w14:textId="77777777" w:rsidR="00CF63FA" w:rsidRDefault="00CF63FA" w:rsidP="00D17052"/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48710B3" w14:textId="77777777" w:rsidR="00CF63FA" w:rsidRDefault="00CF63FA" w:rsidP="00D17052"/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3C986185" w14:textId="77777777" w:rsidR="00CF63FA" w:rsidRDefault="00CF63FA" w:rsidP="00D17052"/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 w14:paraId="3CE1F186" w14:textId="77777777" w:rsidR="00CF63FA" w:rsidRDefault="00CF63FA" w:rsidP="00D17052"/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2FB8316" w14:textId="77777777" w:rsidR="00CF63FA" w:rsidRDefault="00CF63FA" w:rsidP="00D17052"/>
        </w:tc>
        <w:tc>
          <w:tcPr>
            <w:tcW w:w="18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0C1ED" w14:textId="77777777" w:rsidR="00CF63FA" w:rsidRDefault="00CF63FA" w:rsidP="00D17052"/>
        </w:tc>
      </w:tr>
      <w:tr w:rsidR="00CF63FA" w14:paraId="242A919F" w14:textId="77777777" w:rsidTr="00CA0911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755131AD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6EBA18C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8A160AF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206F7D6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205E938D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 w14:paraId="674F54A6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96F48A2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25101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62D7EC1D" w14:textId="77777777" w:rsidTr="00CA0911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102136CA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53F956F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354AA0D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20C8FAF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66F11A0B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 w14:paraId="4A81005F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1F81753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3AAB0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5E6D7D7B" w14:textId="77777777" w:rsidTr="00CA0911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108A0DFF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7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B47B3F9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8D0241C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406190B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08FB90CB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 w14:paraId="35EE6E66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70E10CE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768D5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1D601304" w14:textId="77777777" w:rsidTr="00CA0911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90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2A4C2F4C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Surowce, materiały</w:t>
            </w: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47BF5039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11757DD7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6369607E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5CA7B53D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28E0BB7B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8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50851AC0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</w:tr>
      <w:tr w:rsidR="00CF63FA" w14:paraId="4B85C097" w14:textId="77777777" w:rsidTr="00CA0911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09C63D13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521B35C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8EA7F67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72667FC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47701905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 w14:paraId="327CB2ED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4E90D54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14A8D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235CD272" w14:textId="77777777" w:rsidTr="00CA0911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653A31A0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48EBFFD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367FFDC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7CF888A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6FB60C71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 w14:paraId="36084410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627DAC6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0CA46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6FF608E6" w14:textId="77777777" w:rsidTr="00CA0911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3B02325C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E52D02E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proforma: </w:t>
            </w: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A096FF8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7194F37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3100CDD1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 w14:paraId="06E4A6CB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CDF6163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7C9CF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345C2A2F" w14:textId="77777777" w:rsidTr="00CA0911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4CC065C0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7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C0C5CE1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153ED51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BC42481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4EB927CD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 w14:paraId="3038D37E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F165175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FB052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69B76AAA" w14:textId="77777777" w:rsidTr="00CA0911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90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1300D1B9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adaptacji i pozyskania lokalu</w:t>
            </w: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217A6945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70254558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60E23388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60DFDE44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075ECC32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8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5ACC4672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</w:tr>
      <w:tr w:rsidR="00CF63FA" w14:paraId="2A406E84" w14:textId="77777777" w:rsidTr="00CA0911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3C83E123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A60CC57" w14:textId="3DE7AC98" w:rsidR="00CF63FA" w:rsidRDefault="002D4927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 proforma:</w:t>
            </w: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E8BEA2A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8A32ED1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6747CE6E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 w14:paraId="48C74F3E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137CBFA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8F01D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358BA85E" w14:textId="77777777" w:rsidTr="00CA0911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04DC79AD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9348C69" w14:textId="3BC5633B" w:rsidR="00CF63FA" w:rsidRDefault="002D4927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 proforma:</w:t>
            </w: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FFB5238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78DD90E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57CCB617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 w14:paraId="63727F8C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A940CFB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2BAF8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5C6D158B" w14:textId="77777777" w:rsidTr="00CA0911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49C6E3AE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E1979A0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25BF326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C8BD4BD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1B6D51FF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 w14:paraId="4BEF5683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7D6C63E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00C85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57BF54F9" w14:textId="77777777" w:rsidTr="00CA0911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907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125C4B0D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Opłaty administracyjne, koncesje, inne</w:t>
            </w: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79B7E2A6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1E7EEB99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062118A3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3EBAE6B4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233157CA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8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3701B667" w14:textId="77777777" w:rsidR="00CF63FA" w:rsidRDefault="0093527E" w:rsidP="00D1705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</w:tr>
      <w:tr w:rsidR="00CF63FA" w14:paraId="11BA0BE8" w14:textId="77777777" w:rsidTr="00CA0911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622BC034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3796C5F" w14:textId="7BD52A51" w:rsidR="00CF63FA" w:rsidRDefault="002D4927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 proforma:</w:t>
            </w: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43F5E6B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E15E38C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18C73FF0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2EEC9801" w14:textId="715A0F98" w:rsidR="00CF63FA" w:rsidRPr="00CA0911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45903295" w14:textId="21310A04" w:rsidR="00CF63FA" w:rsidRPr="00CA0911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15E43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4D13EFB7" w14:textId="77777777" w:rsidTr="00CA0911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29677569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110047B" w14:textId="1E7CA760" w:rsidR="00CF63FA" w:rsidRDefault="002D4927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 proforma:</w:t>
            </w: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E889329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88279BE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008537E8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11BE7682" w14:textId="74553438" w:rsidR="00CF63FA" w:rsidRPr="00CA0911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52D507AF" w14:textId="271539C0" w:rsidR="00CF63FA" w:rsidRPr="00CA0911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49B3A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5234C4B2" w14:textId="77777777" w:rsidTr="00CA0911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10E00BB0" w14:textId="77777777" w:rsidR="00CF63FA" w:rsidRDefault="0093527E" w:rsidP="00D1705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7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E2D07FF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098B028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CAAC560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</w:tcPr>
          <w:p w14:paraId="5E62BB5B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0CBA76D7" w14:textId="251DC1D1" w:rsidR="00CF63FA" w:rsidRPr="00CA0911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686DD558" w14:textId="03C12E66" w:rsidR="00CF63FA" w:rsidRPr="00CA0911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E767F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CF63FA" w14:paraId="25F8FDEA" w14:textId="77777777" w:rsidTr="00CA0911">
        <w:tblPrEx>
          <w:jc w:val="right"/>
        </w:tblPrEx>
        <w:trPr>
          <w:gridAfter w:val="2"/>
          <w:wAfter w:w="38" w:type="dxa"/>
          <w:jc w:val="right"/>
        </w:trPr>
        <w:tc>
          <w:tcPr>
            <w:tcW w:w="907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D6AC358" w14:textId="77777777" w:rsidR="00CF63FA" w:rsidRDefault="0093527E" w:rsidP="00D17052">
            <w:pPr>
              <w:pStyle w:val="Zawartotabeli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4E947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060841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77A00D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3BE8D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</w:tcPr>
          <w:p w14:paraId="4DF23164" w14:textId="77777777" w:rsidR="00CF63FA" w:rsidRDefault="00CF63FA" w:rsidP="00D17052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14:paraId="5F5DA111" w14:textId="77777777" w:rsidR="00CF63FA" w:rsidRDefault="00CF63FA" w:rsidP="00D17052">
            <w:pPr>
              <w:pStyle w:val="Zawartotabeli"/>
              <w:rPr>
                <w:sz w:val="18"/>
                <w:szCs w:val="18"/>
              </w:rPr>
            </w:pPr>
          </w:p>
        </w:tc>
      </w:tr>
    </w:tbl>
    <w:p w14:paraId="5C31D3B2" w14:textId="77777777" w:rsidR="0093527E" w:rsidRDefault="0093527E" w:rsidP="0093527E">
      <w:pPr>
        <w:tabs>
          <w:tab w:val="left" w:pos="11340"/>
        </w:tabs>
        <w:rPr>
          <w:rFonts w:eastAsia="Times New Roman" w:cs="Times New Roman"/>
          <w:kern w:val="0"/>
        </w:rPr>
      </w:pPr>
    </w:p>
    <w:p w14:paraId="193A1B52" w14:textId="77777777" w:rsidR="00CA0911" w:rsidRDefault="00CA0911" w:rsidP="0093527E">
      <w:pPr>
        <w:tabs>
          <w:tab w:val="left" w:pos="11340"/>
        </w:tabs>
        <w:rPr>
          <w:rFonts w:eastAsia="Times New Roman" w:cs="Times New Roman"/>
          <w:kern w:val="0"/>
        </w:rPr>
      </w:pPr>
    </w:p>
    <w:p w14:paraId="01E562C7" w14:textId="77777777" w:rsidR="00CA0911" w:rsidRDefault="00CA0911" w:rsidP="0093527E">
      <w:pPr>
        <w:tabs>
          <w:tab w:val="left" w:pos="11340"/>
        </w:tabs>
        <w:rPr>
          <w:rFonts w:eastAsia="Times New Roman" w:cs="Times New Roman"/>
          <w:kern w:val="0"/>
        </w:rPr>
      </w:pPr>
    </w:p>
    <w:p w14:paraId="7E933DC2" w14:textId="6536C9B7" w:rsidR="0093527E" w:rsidRDefault="0093527E" w:rsidP="0093527E">
      <w:pPr>
        <w:tabs>
          <w:tab w:val="left" w:pos="11340"/>
        </w:tabs>
        <w:rPr>
          <w:rFonts w:eastAsia="Times New Roman" w:cs="Times New Roman"/>
          <w:kern w:val="0"/>
        </w:rPr>
      </w:pPr>
      <w:r w:rsidRPr="0093527E">
        <w:rPr>
          <w:rFonts w:eastAsia="Times New Roman" w:cs="Times New Roman"/>
          <w:kern w:val="0"/>
        </w:rPr>
        <w:t xml:space="preserve">........................................................ </w:t>
      </w:r>
      <w:r>
        <w:rPr>
          <w:rFonts w:eastAsia="Times New Roman" w:cs="Times New Roman"/>
          <w:kern w:val="0"/>
        </w:rPr>
        <w:tab/>
      </w:r>
      <w:r w:rsidRPr="0093527E">
        <w:rPr>
          <w:rFonts w:eastAsia="Times New Roman" w:cs="Times New Roman"/>
          <w:kern w:val="0"/>
        </w:rPr>
        <w:t>..............................................</w:t>
      </w:r>
    </w:p>
    <w:p w14:paraId="71B54378" w14:textId="023D8054" w:rsidR="00CF63FA" w:rsidRDefault="005548F3" w:rsidP="0093527E">
      <w:pPr>
        <w:tabs>
          <w:tab w:val="left" w:pos="11340"/>
        </w:tabs>
        <w:rPr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 xml:space="preserve">     </w:t>
      </w:r>
      <w:r w:rsidR="0093527E" w:rsidRPr="0093527E">
        <w:rPr>
          <w:rFonts w:eastAsia="Times New Roman" w:cs="Times New Roman"/>
          <w:kern w:val="0"/>
          <w:sz w:val="20"/>
          <w:szCs w:val="20"/>
        </w:rPr>
        <w:t xml:space="preserve">Miejscowość, data sporządzenia </w:t>
      </w:r>
      <w:r w:rsidR="0093527E">
        <w:rPr>
          <w:rFonts w:eastAsia="Times New Roman" w:cs="Times New Roman"/>
          <w:kern w:val="0"/>
          <w:sz w:val="20"/>
          <w:szCs w:val="20"/>
        </w:rPr>
        <w:tab/>
      </w:r>
      <w:r>
        <w:rPr>
          <w:rFonts w:eastAsia="Times New Roman" w:cs="Times New Roman"/>
          <w:kern w:val="0"/>
          <w:sz w:val="20"/>
          <w:szCs w:val="20"/>
        </w:rPr>
        <w:t xml:space="preserve">            </w:t>
      </w:r>
      <w:r w:rsidR="0093527E" w:rsidRPr="0093527E">
        <w:rPr>
          <w:rFonts w:eastAsia="Times New Roman" w:cs="Times New Roman"/>
          <w:kern w:val="0"/>
          <w:sz w:val="20"/>
          <w:szCs w:val="20"/>
        </w:rPr>
        <w:t>czytelny podpis</w:t>
      </w:r>
    </w:p>
    <w:sectPr w:rsidR="00CF63FA">
      <w:pgSz w:w="16838" w:h="11906" w:orient="landscape"/>
      <w:pgMar w:top="567" w:right="567" w:bottom="567" w:left="56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7E"/>
    <w:rsid w:val="0003631F"/>
    <w:rsid w:val="002D4927"/>
    <w:rsid w:val="005548F3"/>
    <w:rsid w:val="00703854"/>
    <w:rsid w:val="007D009F"/>
    <w:rsid w:val="009314FE"/>
    <w:rsid w:val="0093527E"/>
    <w:rsid w:val="00C6629D"/>
    <w:rsid w:val="00CA0911"/>
    <w:rsid w:val="00CF63FA"/>
    <w:rsid w:val="00D1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C311"/>
  <w15:docId w15:val="{31C360AF-17F6-4F2E-9A61-20B743D2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2">
    <w:name w:val="Body Text 2"/>
    <w:basedOn w:val="Normalny"/>
    <w:qFormat/>
    <w:pPr>
      <w:ind w:left="426" w:hanging="426"/>
      <w:jc w:val="both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93527E"/>
    <w:pPr>
      <w:widowControl/>
      <w:suppressAutoHyphens w:val="0"/>
      <w:spacing w:before="100" w:beforeAutospacing="1" w:after="119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orowski\Downloads\KALKULACJA%20I%20HARMONOGRAM%20WYDATK&#211;W%20(za&#322;%20nr%201)%20(202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KALKULACJA I HARMONOGRAM WYDATKÓW (zał nr 1) (2022).dotx</Template>
  <TotalTime>14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Horowski</dc:creator>
  <cp:lastModifiedBy>Józef Latosiński</cp:lastModifiedBy>
  <cp:revision>8</cp:revision>
  <cp:lastPrinted>2022-04-07T11:45:00Z</cp:lastPrinted>
  <dcterms:created xsi:type="dcterms:W3CDTF">2023-01-02T08:33:00Z</dcterms:created>
  <dcterms:modified xsi:type="dcterms:W3CDTF">2023-12-28T10:05:00Z</dcterms:modified>
  <dc:language>pl-PL</dc:language>
</cp:coreProperties>
</file>