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"/>
        <w:gridCol w:w="11"/>
        <w:gridCol w:w="8764"/>
        <w:gridCol w:w="14"/>
        <w:gridCol w:w="931"/>
        <w:gridCol w:w="12"/>
        <w:gridCol w:w="942"/>
        <w:gridCol w:w="945"/>
        <w:gridCol w:w="930"/>
        <w:gridCol w:w="13"/>
        <w:gridCol w:w="932"/>
        <w:gridCol w:w="11"/>
        <w:gridCol w:w="1855"/>
        <w:gridCol w:w="20"/>
        <w:gridCol w:w="18"/>
      </w:tblGrid>
      <w:tr w:rsidR="00CF63FA" w14:paraId="2587A657" w14:textId="77777777" w:rsidTr="00D17052">
        <w:tc>
          <w:tcPr>
            <w:tcW w:w="1581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ECACF82" w14:textId="440FCDB8" w:rsidR="00CF63FA" w:rsidRDefault="0093527E">
            <w:pPr>
              <w:keepNext/>
              <w:tabs>
                <w:tab w:val="left" w:pos="0"/>
              </w:tabs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Załącznik nr 1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do wniosku o dofinansowanie na podjęcie działalności gospodarczej.</w:t>
            </w:r>
          </w:p>
        </w:tc>
      </w:tr>
      <w:tr w:rsidR="00CF63FA" w14:paraId="3D810B0D" w14:textId="77777777" w:rsidTr="00D17052">
        <w:tc>
          <w:tcPr>
            <w:tcW w:w="15814" w:type="dxa"/>
            <w:gridSpan w:val="15"/>
          </w:tcPr>
          <w:p w14:paraId="50108E81" w14:textId="77777777" w:rsidR="007D009F" w:rsidRDefault="007D009F">
            <w:pPr>
              <w:pStyle w:val="Zawartotabeli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60051199" w14:textId="576BD7E6" w:rsidR="00CF63FA" w:rsidRPr="007D009F" w:rsidRDefault="007D009F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7D009F">
              <w:rPr>
                <w:rFonts w:eastAsia="Times New Roman"/>
                <w:b/>
                <w:bCs/>
                <w:sz w:val="18"/>
                <w:szCs w:val="18"/>
              </w:rPr>
              <w:t xml:space="preserve">Kalkulacja kosztów oraz harmonogram zakupów w ramach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wnioskowanych</w:t>
            </w:r>
            <w:r w:rsidRPr="007D009F">
              <w:rPr>
                <w:rFonts w:eastAsia="Times New Roman"/>
                <w:b/>
                <w:bCs/>
                <w:sz w:val="18"/>
                <w:szCs w:val="18"/>
              </w:rPr>
              <w:t xml:space="preserve"> środków, w tym ogólne koszty przedsięwzięcia i wkład własny wnioskodawcy</w:t>
            </w:r>
          </w:p>
        </w:tc>
      </w:tr>
      <w:tr w:rsidR="00CF63FA" w14:paraId="642D1CA6" w14:textId="77777777" w:rsidTr="00D17052">
        <w:tc>
          <w:tcPr>
            <w:tcW w:w="15814" w:type="dxa"/>
            <w:gridSpan w:val="15"/>
          </w:tcPr>
          <w:p w14:paraId="1A91BDDA" w14:textId="755311F9" w:rsidR="00CF63FA" w:rsidRDefault="0093527E">
            <w:pPr>
              <w:pStyle w:val="Zawartotabeli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Uwaga: warunkiem niezbędnym </w:t>
            </w:r>
            <w:r w:rsidR="007D009F">
              <w:rPr>
                <w:i/>
                <w:iCs/>
                <w:sz w:val="20"/>
                <w:szCs w:val="20"/>
              </w:rPr>
              <w:t>jest dołączenie faktur proforma w ramach wnioskowanych środków</w:t>
            </w:r>
            <w:r>
              <w:rPr>
                <w:i/>
                <w:iCs/>
                <w:sz w:val="20"/>
                <w:szCs w:val="20"/>
              </w:rPr>
              <w:t xml:space="preserve">.  </w:t>
            </w:r>
          </w:p>
        </w:tc>
      </w:tr>
      <w:tr w:rsidR="00CF63FA" w14:paraId="3F6F8D1E" w14:textId="77777777" w:rsidTr="00D17052">
        <w:tc>
          <w:tcPr>
            <w:tcW w:w="3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B0FEF2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</w:t>
            </w:r>
          </w:p>
        </w:tc>
        <w:tc>
          <w:tcPr>
            <w:tcW w:w="8847" w:type="dxa"/>
            <w:gridSpan w:val="2"/>
            <w:tcBorders>
              <w:top w:val="single" w:sz="2" w:space="0" w:color="000000"/>
            </w:tcBorders>
          </w:tcPr>
          <w:p w14:paraId="6E31604E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Wyszczególnienie kosztów (zakupów) oraz innych przedsięwzięć niezbędnych do podjęcia planowanej </w:t>
            </w:r>
          </w:p>
        </w:tc>
        <w:tc>
          <w:tcPr>
            <w:tcW w:w="37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87ABB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 złotych (brutto)</w:t>
            </w:r>
          </w:p>
        </w:tc>
        <w:tc>
          <w:tcPr>
            <w:tcW w:w="2856" w:type="dxa"/>
            <w:gridSpan w:val="5"/>
          </w:tcPr>
          <w:p w14:paraId="32995571" w14:textId="77777777" w:rsidR="00CF63FA" w:rsidRDefault="00CF63FA">
            <w:pPr>
              <w:pStyle w:val="Zawartotabeli"/>
            </w:pPr>
          </w:p>
        </w:tc>
      </w:tr>
      <w:tr w:rsidR="00CF63FA" w14:paraId="2D3B5298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5932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8847" w:type="dxa"/>
            <w:gridSpan w:val="2"/>
          </w:tcPr>
          <w:p w14:paraId="606B6EE0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Działalności gospodarczej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4895F32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7515B024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własne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5C135102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Kredyty pożyczki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C17A459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Dopłata z Funduszu Pracy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08D660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151E62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Harmonogram (planowana data zakupów)</w:t>
            </w:r>
          </w:p>
        </w:tc>
      </w:tr>
      <w:tr w:rsidR="00CF63FA" w14:paraId="50069A53" w14:textId="77777777" w:rsidTr="00D17052">
        <w:tc>
          <w:tcPr>
            <w:tcW w:w="9161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E6E6FF"/>
          </w:tcPr>
          <w:p w14:paraId="57DC6583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trwałe oraz wyposażenie (min. maszyny, urządzenia, narzędzia, drobne wyposażenie niezbędne do świadczenia usługi)  pogrupowane poniżej według faktur proforma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</w:tcPr>
          <w:p w14:paraId="3D2F39B1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948" w:type="dxa"/>
            <w:shd w:val="clear" w:color="auto" w:fill="E6E6FF"/>
          </w:tcPr>
          <w:p w14:paraId="57C512BE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</w:tcPr>
          <w:p w14:paraId="3E6CDBE4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</w:tcPr>
          <w:p w14:paraId="713C7DA3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</w:tcBorders>
            <w:shd w:val="clear" w:color="auto" w:fill="E6E6FF"/>
          </w:tcPr>
          <w:p w14:paraId="38ACBED1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907" w:type="dxa"/>
            <w:gridSpan w:val="3"/>
            <w:tcBorders>
              <w:left w:val="single" w:sz="2" w:space="0" w:color="000000"/>
              <w:right w:val="single" w:sz="4" w:space="0" w:color="auto"/>
            </w:tcBorders>
            <w:shd w:val="clear" w:color="auto" w:fill="E6E6FF"/>
          </w:tcPr>
          <w:p w14:paraId="56212148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CF63FA" w14:paraId="2AC022C0" w14:textId="77777777" w:rsidTr="00D17052">
        <w:tc>
          <w:tcPr>
            <w:tcW w:w="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5B53D2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AB67D2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BAB68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9780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7F026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8C2366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36F52B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848D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170D8D0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01D8C6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9E5E02B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2D5D353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5018DAB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648C585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72670C6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8C1545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D638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C0C775E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13A6D12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9770649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638E19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6F32E5D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0EA9869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89C012E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E60466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389D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66D56EDF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54C1EB2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44292CC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906409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4FE91907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3C720D84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7D50F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98605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585A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732879E3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50B5022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E0DEA24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6DC2CF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37B6AB7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75DBFD77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397C24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004138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EDD3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DAAECE0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D8F89E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C6A8A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841E89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23859AD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5792E33B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9242B3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99F20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7FB93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4CBB2F7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14E293E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90D72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59B1D1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7AB86D2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10402A9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ADB58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B1A908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76EA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133D66FB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59D621B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1C97E5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A01F72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18744C2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4099F644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896BD6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FAE87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5745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6671C46E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5A46D59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003B1B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C5B723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440F84A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226087D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C47453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53795EB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F15B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0FB64990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589A8D2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D1E599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060569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5AE5C89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3C4E74B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DFB0F3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941D6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93BC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16CC635B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F30C2BF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CAC046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E310C2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5AAB1073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6FA2EA0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7F9487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15CE38E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2838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63D61D32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A0C4BF6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4CAF52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92BE2B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23A6330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3A000FD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F6DBBA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FC59146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F17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04593F7" w14:textId="77777777" w:rsidTr="00D17052">
        <w:tc>
          <w:tcPr>
            <w:tcW w:w="916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282B0592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Towary handlowe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158175ED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2295CE4E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68184B91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0717F397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3CE88946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3FE71CB8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CF63FA" w14:paraId="796F782C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4A2B65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06F922A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347323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2D5F5E53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3EB25BE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B7CD79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F68269B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DE53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9F7B986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462203A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7B2ECF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7BF779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775BC52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16A664B3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71D51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20961D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B910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B8B59B7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F950673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25292B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A923B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7ACC468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09BA661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EEC1B8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2E8342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6760B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0B5E27F8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BFD9388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A1177E9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3205A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090EBF1E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15C69C4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F65C9A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F5C33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DF93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59300C7E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6301409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7D66EC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E25AC6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4CC165A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3264832B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508CC8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D9A606E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2478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5652879F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35C2BEC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20DB0A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23F1884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499C409E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0A67BDE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8EC080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1FBC8B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09AE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D41959D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29CF74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A08762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1AA587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4F0FB473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288A91F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0EAA0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89E1E6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0DD96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46F09D1E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81584DF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C973AD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0BA716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1B9C4D2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5648FD34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9268F87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5D0D8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BD11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0B7872CB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7C87239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FD2C4E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3D7D337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19CEB8F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2A9B1A0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B43264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A2095E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2F75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51DED505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6D89E94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F485C8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6124277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358CBB8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7302097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03236FB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17414B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BD95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7BD9691E" w14:textId="77777777" w:rsidTr="00D17052"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C9F13E7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DCB851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3BEC80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790BD51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55FA773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4BD860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5CB81B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C857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D17052" w14:paraId="1D50CFB8" w14:textId="77777777" w:rsidTr="00D17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285"/>
        </w:trPr>
        <w:tc>
          <w:tcPr>
            <w:tcW w:w="15796" w:type="dxa"/>
            <w:gridSpan w:val="14"/>
            <w:shd w:val="clear" w:color="auto" w:fill="E6E6FF"/>
          </w:tcPr>
          <w:p w14:paraId="5EA28EE5" w14:textId="77777777" w:rsidR="00D17052" w:rsidRDefault="00D17052" w:rsidP="00571A40">
            <w:pPr>
              <w:keepNext/>
              <w:tabs>
                <w:tab w:val="left" w:pos="0"/>
              </w:tabs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lastRenderedPageBreak/>
              <w:t xml:space="preserve">Załącznik nr 1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do wniosku  o dofinansowanie na podjęcie działalności gospodarczej.</w:t>
            </w:r>
          </w:p>
        </w:tc>
      </w:tr>
      <w:tr w:rsidR="00CF63FA" w14:paraId="789BC325" w14:textId="77777777" w:rsidTr="00D17052">
        <w:trPr>
          <w:gridAfter w:val="1"/>
          <w:wAfter w:w="18" w:type="dxa"/>
        </w:trPr>
        <w:tc>
          <w:tcPr>
            <w:tcW w:w="3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3D883B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</w:t>
            </w:r>
          </w:p>
        </w:tc>
        <w:tc>
          <w:tcPr>
            <w:tcW w:w="8847" w:type="dxa"/>
            <w:gridSpan w:val="2"/>
            <w:tcBorders>
              <w:top w:val="single" w:sz="2" w:space="0" w:color="000000"/>
            </w:tcBorders>
          </w:tcPr>
          <w:p w14:paraId="13A016BA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Wyszczególnienie kosztów (zakupów) oraz innych przedsięwzięć niezbędnych do podjęcia planowanej </w:t>
            </w:r>
          </w:p>
        </w:tc>
        <w:tc>
          <w:tcPr>
            <w:tcW w:w="37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4A87F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 złotych (brutto)</w:t>
            </w:r>
          </w:p>
        </w:tc>
        <w:tc>
          <w:tcPr>
            <w:tcW w:w="2838" w:type="dxa"/>
            <w:gridSpan w:val="4"/>
          </w:tcPr>
          <w:p w14:paraId="0511028E" w14:textId="77777777" w:rsidR="00CF63FA" w:rsidRDefault="00CF63FA" w:rsidP="00D17052">
            <w:pPr>
              <w:pStyle w:val="Zawartotabeli"/>
            </w:pPr>
          </w:p>
        </w:tc>
      </w:tr>
      <w:tr w:rsidR="00CF63FA" w14:paraId="14E0C0B7" w14:textId="77777777" w:rsidTr="00D17052">
        <w:trPr>
          <w:gridAfter w:val="1"/>
          <w:wAfter w:w="18" w:type="dxa"/>
        </w:trPr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A602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8847" w:type="dxa"/>
            <w:gridSpan w:val="2"/>
          </w:tcPr>
          <w:p w14:paraId="5F684A07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działalności gospodarczej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EECEAC6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 w14:paraId="21F78DEA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własne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310C17A2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Kredyty pożyczki</w:t>
            </w:r>
          </w:p>
        </w:tc>
        <w:tc>
          <w:tcPr>
            <w:tcW w:w="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F38296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Dopłata z Funduszu Pracy</w:t>
            </w: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E57B14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</w:tc>
        <w:tc>
          <w:tcPr>
            <w:tcW w:w="1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F65C9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Harmonogram (planowana data zakupów)</w:t>
            </w:r>
          </w:p>
        </w:tc>
      </w:tr>
      <w:tr w:rsidR="00CF63FA" w14:paraId="64ACF8A0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9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0D4DE727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Wartości niematerialne i prawne</w:t>
            </w:r>
          </w:p>
          <w:p w14:paraId="00A97F44" w14:textId="77777777" w:rsidR="00CF63FA" w:rsidRDefault="0093527E" w:rsidP="00D17052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  <w:vertAlign w:val="subscript"/>
              </w:rPr>
              <w:t>Wartości niematerialne i prawne to min. prawa nabyte nadające się do gospodarczego wykorzystania w dniu przyjęcia do używania w tym: autorskie lub pokrewne prawa majątkowe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bscript"/>
              </w:rPr>
              <w:t>licencje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bscript"/>
              </w:rPr>
              <w:t>prawa określone w ustawie z dnia 30 czerwca 2000 r. - Prawo własności przemysłowej (wynalazki, patenty, znaki towarowe, wzory użytkowe, wzory  zdobnicze, know-how)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bscript"/>
              </w:rPr>
              <w:t>o przewidywanym okresie używania </w:t>
            </w:r>
            <w:r>
              <w:rPr>
                <w:rStyle w:val="Mocnewyrnione"/>
                <w:color w:val="000000"/>
                <w:sz w:val="22"/>
                <w:szCs w:val="22"/>
                <w:vertAlign w:val="subscript"/>
              </w:rPr>
              <w:t>dłuższym niż rok</w:t>
            </w:r>
            <w:r>
              <w:rPr>
                <w:color w:val="000000"/>
                <w:sz w:val="22"/>
                <w:szCs w:val="22"/>
                <w:vertAlign w:val="subscript"/>
              </w:rPr>
              <w:t>, wykorzystywane na potrzeby związane z prowadzoną  działalnością gospodarczą albo oddane  do używania na podstawie umowy licencyjnej (sublicencji), umowy najmu, dzierżawy lub umowy leasingu.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0183FABF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3F3716DA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3F7487A4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74847305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183D7BDB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09C54FE9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71975ED4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571DEC44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31FDD348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719F3E2E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0521606D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6C7CF6DC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111737C8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42C3AFD3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683D0605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081CDBE4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562C66C9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00700643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CF63FA" w14:paraId="5A7C8041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 w14:paraId="5ACB0C7C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AAAC7BD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4BD7D92" w14:textId="77777777" w:rsidR="00CF63FA" w:rsidRDefault="00CF63FA" w:rsidP="00D17052"/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48710B3" w14:textId="77777777" w:rsidR="00CF63FA" w:rsidRDefault="00CF63FA" w:rsidP="00D17052"/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3C986185" w14:textId="77777777" w:rsidR="00CF63FA" w:rsidRDefault="00CF63FA" w:rsidP="00D17052"/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14:paraId="3CE1F186" w14:textId="77777777" w:rsidR="00CF63FA" w:rsidRDefault="00CF63FA" w:rsidP="00D17052"/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2FB8316" w14:textId="77777777" w:rsidR="00CF63FA" w:rsidRDefault="00CF63FA" w:rsidP="00D17052"/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0C1ED" w14:textId="77777777" w:rsidR="00CF63FA" w:rsidRDefault="00CF63FA" w:rsidP="00D17052"/>
        </w:tc>
      </w:tr>
      <w:tr w:rsidR="00CF63FA" w14:paraId="242A919F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 w14:paraId="755131AD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6EBA18C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8A160AF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206F7D6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205E938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14:paraId="674F54A6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96F48A2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2510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62D7EC1D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 w14:paraId="102136CA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3F956F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354AA0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0C8FAF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66F11A0B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14:paraId="4A81005F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1F81753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3AAB0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5E6D7D7B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 w14:paraId="108A0DFF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B47B3F9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D0241C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406190B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08FB90CB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14:paraId="35EE6E66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70E10CE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768D5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5E958CEC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 w14:paraId="2973CA2D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A1FE8C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532F31E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EA575E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0CA9EF80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14:paraId="6E55B247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8A53125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B5340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1D601304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914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2A4C2F4C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Surowce, materiały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47BF5039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11757DD7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6369607E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5CA7B53D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28E0BB7B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0851AC0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CF63FA" w14:paraId="4B85C097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 w14:paraId="09C63D13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521B35C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8EA7F67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2667FC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47701905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14:paraId="327CB2E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4E90D54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14A8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35CD272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 w14:paraId="653A31A0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48EBFFD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367FFDC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7CF888A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6FB60C7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14:paraId="36084410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627DAC6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0CA46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6FF608E6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 w14:paraId="3B02325C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E52D02E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A096FF8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7194F37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3100CDD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14:paraId="06E4A6CB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CDF6163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7C9CF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345C2A2F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 w14:paraId="4CC065C0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C0C5CE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153ED5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BC4248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4EB927C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14:paraId="3038D37E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F165175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FB052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7DD5ED62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 w14:paraId="4ECB123C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F87545F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BCB2C6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3235636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4DAF07E5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14:paraId="4ECEB176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A7ACA77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625D4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69B76AAA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914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1300D1B9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adaptacji i pozyskania lokalu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217A6945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70254558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60E23388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60DFDE44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075ECC32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ACC4672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CF63FA" w14:paraId="2A406E84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 w14:paraId="3C83E123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A60CC57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E8BEA2A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8A32ED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6747CE6E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14:paraId="48C74F3E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137CBFA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8F01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358BA85E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 w14:paraId="04DC79AD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9348C69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FFB5238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8DD90E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57CCB617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14:paraId="63727F8C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A940CFB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2BAF8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5C6D158B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 w14:paraId="49C6E3AE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E1979A0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25BF326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C8BD4B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1B6D51FF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14:paraId="4BEF5683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D6C63E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00C85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602BFB80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 w14:paraId="5FE05D6C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D6CCF9A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26518D8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76DE66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2A3ED748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</w:tcPr>
          <w:p w14:paraId="47D5B208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C1BC4AE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53702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57BF54F9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914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125C4B0D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Opłaty administracyjne, koncesje, inne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79B7E2A6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1E7EEB99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062118A3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3EBAE6B4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233157CA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3701B667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CF63FA" w14:paraId="11BA0BE8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 w14:paraId="622BC034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3796C5F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43F5E6B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E15E38C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18C73FF0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2EEC9801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45903295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15E43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4D13EFB7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 w14:paraId="29677569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110047B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E889329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88279BE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008537E8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11BE7682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52D507AF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49B3A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5234C4B2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2" w:type="dxa"/>
            <w:tcBorders>
              <w:left w:val="single" w:sz="2" w:space="0" w:color="000000"/>
              <w:bottom w:val="single" w:sz="2" w:space="0" w:color="000000"/>
            </w:tcBorders>
          </w:tcPr>
          <w:p w14:paraId="10E00BB0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2D07FF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098B028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CAAC560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14:paraId="5E62BB5B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0CBA76D7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686DD558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8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767F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5F8FDEA" w14:textId="77777777" w:rsidTr="00D17052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914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D6AC358" w14:textId="77777777" w:rsidR="00CF63FA" w:rsidRDefault="0093527E" w:rsidP="00D17052">
            <w:pPr>
              <w:pStyle w:val="Zawartotabeli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4E947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06084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7A00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3BE8D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</w:tcPr>
          <w:p w14:paraId="4DF23164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14:paraId="5F5DA11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</w:tbl>
    <w:p w14:paraId="5C31D3B2" w14:textId="77777777" w:rsidR="0093527E" w:rsidRDefault="0093527E" w:rsidP="0093527E">
      <w:pPr>
        <w:tabs>
          <w:tab w:val="left" w:pos="11340"/>
        </w:tabs>
        <w:rPr>
          <w:rFonts w:eastAsia="Times New Roman" w:cs="Times New Roman"/>
          <w:kern w:val="0"/>
        </w:rPr>
      </w:pPr>
    </w:p>
    <w:p w14:paraId="7E933DC2" w14:textId="77777777" w:rsidR="0093527E" w:rsidRDefault="0093527E" w:rsidP="0093527E">
      <w:pPr>
        <w:tabs>
          <w:tab w:val="left" w:pos="11340"/>
        </w:tabs>
        <w:rPr>
          <w:rFonts w:eastAsia="Times New Roman" w:cs="Times New Roman"/>
          <w:kern w:val="0"/>
        </w:rPr>
      </w:pPr>
      <w:r w:rsidRPr="0093527E">
        <w:rPr>
          <w:rFonts w:eastAsia="Times New Roman" w:cs="Times New Roman"/>
          <w:kern w:val="0"/>
        </w:rPr>
        <w:t xml:space="preserve">........................................................ </w:t>
      </w:r>
      <w:r>
        <w:rPr>
          <w:rFonts w:eastAsia="Times New Roman" w:cs="Times New Roman"/>
          <w:kern w:val="0"/>
        </w:rPr>
        <w:tab/>
      </w:r>
      <w:r w:rsidRPr="0093527E">
        <w:rPr>
          <w:rFonts w:eastAsia="Times New Roman" w:cs="Times New Roman"/>
          <w:kern w:val="0"/>
        </w:rPr>
        <w:t>..............................................</w:t>
      </w:r>
    </w:p>
    <w:p w14:paraId="71B54378" w14:textId="023D8054" w:rsidR="00CF63FA" w:rsidRDefault="005548F3" w:rsidP="0093527E">
      <w:pPr>
        <w:tabs>
          <w:tab w:val="left" w:pos="11340"/>
        </w:tabs>
        <w:rPr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    </w:t>
      </w:r>
      <w:r w:rsidR="0093527E" w:rsidRPr="0093527E">
        <w:rPr>
          <w:rFonts w:eastAsia="Times New Roman" w:cs="Times New Roman"/>
          <w:kern w:val="0"/>
          <w:sz w:val="20"/>
          <w:szCs w:val="20"/>
        </w:rPr>
        <w:t xml:space="preserve">Miejscowość, data sporządzenia </w:t>
      </w:r>
      <w:r w:rsidR="0093527E"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 xml:space="preserve">            </w:t>
      </w:r>
      <w:r w:rsidR="0093527E" w:rsidRPr="0093527E">
        <w:rPr>
          <w:rFonts w:eastAsia="Times New Roman" w:cs="Times New Roman"/>
          <w:kern w:val="0"/>
          <w:sz w:val="20"/>
          <w:szCs w:val="20"/>
        </w:rPr>
        <w:t>czytelny podpis</w:t>
      </w:r>
    </w:p>
    <w:sectPr w:rsidR="00CF63FA">
      <w:pgSz w:w="16838" w:h="11906" w:orient="landscape"/>
      <w:pgMar w:top="567" w:right="567" w:bottom="567" w:left="56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7E"/>
    <w:rsid w:val="005548F3"/>
    <w:rsid w:val="00703854"/>
    <w:rsid w:val="007D009F"/>
    <w:rsid w:val="009314FE"/>
    <w:rsid w:val="0093527E"/>
    <w:rsid w:val="00C6629D"/>
    <w:rsid w:val="00CF63FA"/>
    <w:rsid w:val="00D1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C311"/>
  <w15:docId w15:val="{31C360AF-17F6-4F2E-9A61-20B743D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2">
    <w:name w:val="Body Text 2"/>
    <w:basedOn w:val="Normalny"/>
    <w:qFormat/>
    <w:pPr>
      <w:ind w:left="426" w:hanging="426"/>
      <w:jc w:val="both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93527E"/>
    <w:pPr>
      <w:widowControl/>
      <w:suppressAutoHyphens w:val="0"/>
      <w:spacing w:before="100" w:beforeAutospacing="1" w:after="119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rowski\Downloads\KALKULACJA%20I%20HARMONOGRAM%20WYDATK&#211;W%20(za&#322;%20nr%201)%20(202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KALKULACJA I HARMONOGRAM WYDATKÓW (zał nr 1) (2022)</Template>
  <TotalTime>6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Horowski</dc:creator>
  <cp:lastModifiedBy>Robert Dominik</cp:lastModifiedBy>
  <cp:revision>5</cp:revision>
  <cp:lastPrinted>2022-04-07T11:45:00Z</cp:lastPrinted>
  <dcterms:created xsi:type="dcterms:W3CDTF">2023-01-02T08:33:00Z</dcterms:created>
  <dcterms:modified xsi:type="dcterms:W3CDTF">2023-01-02T10:21:00Z</dcterms:modified>
  <dc:language>pl-PL</dc:language>
</cp:coreProperties>
</file>